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BB" w:rsidRPr="00946726" w:rsidRDefault="00DF02BB" w:rsidP="009B7225">
      <w:pPr>
        <w:pStyle w:val="Title"/>
        <w:rPr>
          <w:rFonts w:ascii="Times New Roman" w:hAnsi="Times New Roman" w:cs="Times New Roman"/>
          <w:color w:val="000000"/>
          <w:sz w:val="24"/>
          <w:szCs w:val="24"/>
        </w:rPr>
      </w:pPr>
      <w:r w:rsidRPr="009B722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Какая одежда необходима ребенку в детском саду?</w:t>
      </w:r>
      <w:r w:rsidRPr="009B7225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946726">
        <w:rPr>
          <w:rFonts w:ascii="Times New Roman" w:hAnsi="Times New Roman" w:cs="Times New Roman"/>
          <w:color w:val="000000"/>
          <w:sz w:val="24"/>
          <w:szCs w:val="24"/>
        </w:rPr>
        <w:t>Как одеть ребенка в детский сад? Сколько комплектов одежды необходимо? Это одни из немногих вопросов, которыми задаются родители при выборе гардероба для детского сада. Только вы решаете, в чем будет одет ваш ребенок, все сугубо индивидуально. Однако, у нас для Вас есть общие рекомендации:</w:t>
      </w:r>
      <w:r w:rsidRPr="00946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672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7" o:spid="_x0000_i1025" type="#_x0000_t75" alt="⃣" style="width:12pt;height:12pt;visibility:visible">
            <v:imagedata r:id="rId5" o:title=""/>
          </v:shape>
        </w:pict>
      </w:r>
      <w:r w:rsidRPr="00946726">
        <w:rPr>
          <w:rFonts w:ascii="Times New Roman" w:hAnsi="Times New Roman" w:cs="Times New Roman"/>
          <w:color w:val="000000"/>
          <w:sz w:val="24"/>
          <w:szCs w:val="24"/>
        </w:rPr>
        <w:t>Как правило, для наших ребяток требуется больше сменной одежды, т. к. они чаще пачкаются, могут описаться. Поэтому у детей в шкафчике должен быть как минимум один-два запасной комплект одежды. Даже если ваш ребёнок не пачкается и не писается, то сменная футболка, штанишки, трусики и носочки не будут лишними.</w:t>
      </w:r>
    </w:p>
    <w:p w:rsidR="00DF02BB" w:rsidRPr="00946726" w:rsidRDefault="00DF02BB" w:rsidP="009B7225">
      <w:pPr>
        <w:pStyle w:val="Title"/>
        <w:rPr>
          <w:rFonts w:ascii="Times New Roman" w:hAnsi="Times New Roman" w:cs="Times New Roman"/>
          <w:color w:val="000000"/>
          <w:sz w:val="24"/>
          <w:szCs w:val="24"/>
        </w:rPr>
      </w:pPr>
      <w:r w:rsidRPr="0094672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Рисунок 59" o:spid="_x0000_i1026" type="#_x0000_t75" alt="⃣" style="width:12pt;height:12pt;visibility:visible">
            <v:imagedata r:id="rId6" o:title=""/>
          </v:shape>
        </w:pict>
      </w:r>
      <w:r w:rsidRPr="00946726">
        <w:rPr>
          <w:rFonts w:ascii="Times New Roman" w:hAnsi="Times New Roman" w:cs="Times New Roman"/>
          <w:color w:val="000000"/>
          <w:sz w:val="24"/>
          <w:szCs w:val="24"/>
        </w:rPr>
        <w:t>Если в детском саду жарко надо подобрать легкий комплект одежды (футболка, шортики, юбочка). Холодно – более теплый (кофта, свитер, колготы, брюки).</w:t>
      </w:r>
      <w:r w:rsidRPr="00946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672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Рисунок 60" o:spid="_x0000_i1027" type="#_x0000_t75" alt="⃣" style="width:12pt;height:12pt;visibility:visible">
            <v:imagedata r:id="rId7" o:title=""/>
          </v:shape>
        </w:pict>
      </w:r>
      <w:r w:rsidRPr="00946726">
        <w:rPr>
          <w:rFonts w:ascii="Times New Roman" w:hAnsi="Times New Roman" w:cs="Times New Roman"/>
          <w:color w:val="000000"/>
          <w:sz w:val="24"/>
          <w:szCs w:val="24"/>
        </w:rPr>
        <w:t>Собирая вашего ребенка в детский сад, подумайте о том, удобно ли ребенку будет самому одеваться, удобно ли будет это делать воспитателям, которые собирают на прогулку целую группу детей. Молнии и «липучки» предпочтительнее пуговиц; вязаная манишка удобнее и надежнее, чем шарф; рукавички, пришитые к резинке, не потеряются, а шапочка-шлем плотно закроет уши защитит их.</w:t>
      </w:r>
      <w:r w:rsidRPr="009467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672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Рисунок 61" o:spid="_x0000_i1028" type="#_x0000_t75" alt="⃣" style="width:12pt;height:12pt;visibility:visible">
            <v:imagedata r:id="rId8" o:title=""/>
          </v:shape>
        </w:pict>
      </w:r>
      <w:r w:rsidRPr="00946726">
        <w:rPr>
          <w:rFonts w:ascii="Times New Roman" w:hAnsi="Times New Roman" w:cs="Times New Roman"/>
          <w:color w:val="000000"/>
          <w:sz w:val="24"/>
          <w:szCs w:val="24"/>
        </w:rPr>
        <w:t>Одежда для пребывания в группе должна быть максимально удобной, не сковывающей движения ребенка. Лучше одевать в мягкие трикотажные брюки. Футболка или трикотажный джемпер лучше, чем рубашка. Если ребенок склонен к потливости, собирая его в детский сад, нужно захватить с собой запасную кофту, чтобы мы могли его переодеть.</w:t>
      </w:r>
    </w:p>
    <w:p w:rsidR="00DF02BB" w:rsidRPr="009B7225" w:rsidRDefault="00DF02BB" w:rsidP="00EE1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F02BB" w:rsidRDefault="00DF02BB" w:rsidP="00EE1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F02BB" w:rsidRDefault="00DF02BB" w:rsidP="00EE1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F02BB" w:rsidRDefault="00DF02BB" w:rsidP="00EE1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F02BB" w:rsidRDefault="00DF02BB" w:rsidP="00EE1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F02BB" w:rsidRDefault="00DF02BB" w:rsidP="00EE1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F02BB" w:rsidRDefault="00DF02BB" w:rsidP="00EE1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F02BB" w:rsidRDefault="00DF02BB" w:rsidP="00EE1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F02BB" w:rsidRDefault="00DF02BB" w:rsidP="00EE1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F02BB" w:rsidRPr="009B7225" w:rsidRDefault="00DF02BB">
      <w:pPr>
        <w:rPr>
          <w:rFonts w:ascii="Times New Roman" w:hAnsi="Times New Roman" w:cs="Times New Roman"/>
          <w:sz w:val="32"/>
          <w:szCs w:val="32"/>
        </w:rPr>
      </w:pPr>
      <w:r w:rsidRPr="009B722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DF02BB" w:rsidRPr="009B7225" w:rsidRDefault="00DF02BB">
      <w:pPr>
        <w:rPr>
          <w:rFonts w:ascii="Times New Roman" w:hAnsi="Times New Roman" w:cs="Times New Roman"/>
          <w:sz w:val="32"/>
          <w:szCs w:val="32"/>
        </w:rPr>
      </w:pPr>
    </w:p>
    <w:p w:rsidR="00DF02BB" w:rsidRPr="009B7225" w:rsidRDefault="00DF02BB">
      <w:pPr>
        <w:rPr>
          <w:rFonts w:ascii="Times New Roman" w:hAnsi="Times New Roman" w:cs="Times New Roman"/>
          <w:sz w:val="32"/>
          <w:szCs w:val="32"/>
        </w:rPr>
      </w:pPr>
    </w:p>
    <w:p w:rsidR="00DF02BB" w:rsidRPr="009B7225" w:rsidRDefault="00DF02BB">
      <w:pPr>
        <w:rPr>
          <w:rFonts w:ascii="Times New Roman" w:hAnsi="Times New Roman" w:cs="Times New Roman"/>
          <w:sz w:val="32"/>
          <w:szCs w:val="32"/>
        </w:rPr>
      </w:pPr>
    </w:p>
    <w:p w:rsidR="00DF02BB" w:rsidRPr="009B7225" w:rsidRDefault="00DF02BB">
      <w:pPr>
        <w:rPr>
          <w:rFonts w:ascii="Times New Roman" w:hAnsi="Times New Roman" w:cs="Times New Roman"/>
          <w:sz w:val="32"/>
          <w:szCs w:val="32"/>
        </w:rPr>
      </w:pPr>
    </w:p>
    <w:p w:rsidR="00DF02BB" w:rsidRPr="009B7225" w:rsidRDefault="00DF02BB">
      <w:pPr>
        <w:rPr>
          <w:rFonts w:ascii="Times New Roman" w:hAnsi="Times New Roman" w:cs="Times New Roman"/>
          <w:sz w:val="32"/>
          <w:szCs w:val="32"/>
        </w:rPr>
      </w:pPr>
    </w:p>
    <w:p w:rsidR="00DF02BB" w:rsidRPr="009B7225" w:rsidRDefault="00DF02BB">
      <w:pPr>
        <w:rPr>
          <w:rFonts w:ascii="Times New Roman" w:hAnsi="Times New Roman" w:cs="Times New Roman"/>
          <w:sz w:val="32"/>
          <w:szCs w:val="32"/>
        </w:rPr>
      </w:pPr>
    </w:p>
    <w:sectPr w:rsidR="00DF02BB" w:rsidRPr="009B7225" w:rsidSect="00A1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E45"/>
    <w:multiLevelType w:val="multilevel"/>
    <w:tmpl w:val="B2C6DA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B1B16"/>
    <w:multiLevelType w:val="hybridMultilevel"/>
    <w:tmpl w:val="74A4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6493"/>
    <w:multiLevelType w:val="multilevel"/>
    <w:tmpl w:val="58A40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85D57"/>
    <w:multiLevelType w:val="multilevel"/>
    <w:tmpl w:val="1BE6C9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05CB7"/>
    <w:multiLevelType w:val="multilevel"/>
    <w:tmpl w:val="4A866D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55B32"/>
    <w:multiLevelType w:val="multilevel"/>
    <w:tmpl w:val="8D742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A0AE9"/>
    <w:multiLevelType w:val="multilevel"/>
    <w:tmpl w:val="00D4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A0CE3"/>
    <w:multiLevelType w:val="multilevel"/>
    <w:tmpl w:val="43C0A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1481A"/>
    <w:multiLevelType w:val="multilevel"/>
    <w:tmpl w:val="8DF094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859D5"/>
    <w:multiLevelType w:val="multilevel"/>
    <w:tmpl w:val="2C8C63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05AD2"/>
    <w:multiLevelType w:val="multilevel"/>
    <w:tmpl w:val="04A2F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9255A"/>
    <w:multiLevelType w:val="multilevel"/>
    <w:tmpl w:val="2A1CE3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461"/>
    <w:rsid w:val="000F1857"/>
    <w:rsid w:val="00123C46"/>
    <w:rsid w:val="00137F0B"/>
    <w:rsid w:val="001601EB"/>
    <w:rsid w:val="00210B43"/>
    <w:rsid w:val="00270A35"/>
    <w:rsid w:val="00294A21"/>
    <w:rsid w:val="003C429C"/>
    <w:rsid w:val="00433A6D"/>
    <w:rsid w:val="004802D8"/>
    <w:rsid w:val="0049463B"/>
    <w:rsid w:val="00533867"/>
    <w:rsid w:val="0053707D"/>
    <w:rsid w:val="00552B7C"/>
    <w:rsid w:val="00647EB7"/>
    <w:rsid w:val="00663D16"/>
    <w:rsid w:val="00697669"/>
    <w:rsid w:val="006B33C0"/>
    <w:rsid w:val="00843F94"/>
    <w:rsid w:val="008B074D"/>
    <w:rsid w:val="00900990"/>
    <w:rsid w:val="00946726"/>
    <w:rsid w:val="009A1A5E"/>
    <w:rsid w:val="009B7225"/>
    <w:rsid w:val="009E0B5F"/>
    <w:rsid w:val="00A124A8"/>
    <w:rsid w:val="00A93C2D"/>
    <w:rsid w:val="00B07CE0"/>
    <w:rsid w:val="00B43F2B"/>
    <w:rsid w:val="00B5259F"/>
    <w:rsid w:val="00B97781"/>
    <w:rsid w:val="00CB606C"/>
    <w:rsid w:val="00D057E0"/>
    <w:rsid w:val="00D05F94"/>
    <w:rsid w:val="00D254C7"/>
    <w:rsid w:val="00D53840"/>
    <w:rsid w:val="00DF02BB"/>
    <w:rsid w:val="00E17461"/>
    <w:rsid w:val="00EC1D19"/>
    <w:rsid w:val="00ED46A6"/>
    <w:rsid w:val="00ED6CBB"/>
    <w:rsid w:val="00EE1EFA"/>
    <w:rsid w:val="00FB24C8"/>
    <w:rsid w:val="00FC3588"/>
    <w:rsid w:val="00FD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17461"/>
    <w:rPr>
      <w:b/>
      <w:bCs/>
    </w:rPr>
  </w:style>
  <w:style w:type="paragraph" w:styleId="NormalWeb">
    <w:name w:val="Normal (Web)"/>
    <w:basedOn w:val="Normal"/>
    <w:uiPriority w:val="99"/>
    <w:rsid w:val="00E1746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E17461"/>
    <w:rPr>
      <w:i/>
      <w:iCs/>
    </w:rPr>
  </w:style>
  <w:style w:type="character" w:styleId="Hyperlink">
    <w:name w:val="Hyperlink"/>
    <w:basedOn w:val="DefaultParagraphFont"/>
    <w:uiPriority w:val="99"/>
    <w:semiHidden/>
    <w:rsid w:val="00E17461"/>
    <w:rPr>
      <w:color w:val="0000FF"/>
      <w:u w:val="single"/>
    </w:rPr>
  </w:style>
  <w:style w:type="character" w:customStyle="1" w:styleId="screenreader-only">
    <w:name w:val="screenreader-only"/>
    <w:basedOn w:val="DefaultParagraphFont"/>
    <w:uiPriority w:val="99"/>
    <w:rsid w:val="00E17461"/>
  </w:style>
  <w:style w:type="paragraph" w:styleId="ListParagraph">
    <w:name w:val="List Paragraph"/>
    <w:basedOn w:val="Normal"/>
    <w:uiPriority w:val="99"/>
    <w:qFormat/>
    <w:rsid w:val="00ED46A6"/>
    <w:pPr>
      <w:ind w:left="720"/>
    </w:pPr>
  </w:style>
  <w:style w:type="character" w:customStyle="1" w:styleId="visually-hidden">
    <w:name w:val="visually-hidden"/>
    <w:basedOn w:val="DefaultParagraphFont"/>
    <w:uiPriority w:val="99"/>
    <w:rsid w:val="00EE1EFA"/>
  </w:style>
  <w:style w:type="character" w:customStyle="1" w:styleId="blindlabel">
    <w:name w:val="blind_label"/>
    <w:basedOn w:val="DefaultParagraphFont"/>
    <w:uiPriority w:val="99"/>
    <w:rsid w:val="00EE1EFA"/>
  </w:style>
  <w:style w:type="paragraph" w:styleId="BalloonText">
    <w:name w:val="Balloon Text"/>
    <w:basedOn w:val="Normal"/>
    <w:link w:val="BalloonTextChar"/>
    <w:uiPriority w:val="99"/>
    <w:semiHidden/>
    <w:rsid w:val="00EE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1E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C429C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C429C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9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71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9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1</Pages>
  <Words>225</Words>
  <Characters>1288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-</cp:lastModifiedBy>
  <cp:revision>12</cp:revision>
  <dcterms:created xsi:type="dcterms:W3CDTF">2021-03-28T10:45:00Z</dcterms:created>
  <dcterms:modified xsi:type="dcterms:W3CDTF">2010-10-19T20:06:00Z</dcterms:modified>
</cp:coreProperties>
</file>