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A2" w:rsidRPr="009B7225" w:rsidRDefault="00590BA2" w:rsidP="009B7225">
      <w:pPr>
        <w:pStyle w:val="Title"/>
        <w:rPr>
          <w:rFonts w:ascii="Times New Roman" w:hAnsi="Times New Roman" w:cs="Times New Roman"/>
          <w:b/>
          <w:bCs/>
          <w:sz w:val="32"/>
          <w:szCs w:val="32"/>
        </w:rPr>
      </w:pPr>
      <w:r w:rsidRPr="009B7225">
        <w:rPr>
          <w:rFonts w:ascii="Times New Roman" w:hAnsi="Times New Roman" w:cs="Times New Roman"/>
          <w:b/>
          <w:bCs/>
          <w:sz w:val="32"/>
          <w:szCs w:val="32"/>
        </w:rPr>
        <w:t>Простые правила здоровья.</w:t>
      </w:r>
    </w:p>
    <w:p w:rsidR="00590BA2" w:rsidRPr="00CB2BAB" w:rsidRDefault="00590BA2" w:rsidP="00CB2BAB">
      <w:pPr>
        <w:pStyle w:val="Title"/>
        <w:rPr>
          <w:rFonts w:ascii="Times New Roman" w:hAnsi="Times New Roman" w:cs="Times New Roman"/>
          <w:color w:val="000000"/>
          <w:sz w:val="28"/>
          <w:szCs w:val="28"/>
        </w:rPr>
      </w:pPr>
      <w:r w:rsidRPr="00CB2BAB">
        <w:rPr>
          <w:rFonts w:ascii="Times New Roman" w:hAnsi="Times New Roman" w:cs="Times New Roman"/>
          <w:sz w:val="28"/>
          <w:szCs w:val="28"/>
        </w:rPr>
        <w:t>Здоровый образ жизни – это важный фактор сохранения здоровья и своевременного, гармоничного развития ребенка. Если Вы хотите, чтобы Ваш ребёнок рос здоровым и крепким, то обратите внимание на следующие 8 простых правил здорового образа жизни ребёнка. Претворяя их в жизнь Вы сможете избежать многих проблем со здоровьем ребенка.</w:t>
      </w:r>
      <w:r w:rsidRPr="00CB2BAB">
        <w:rPr>
          <w:rFonts w:ascii="Times New Roman" w:hAnsi="Times New Roman" w:cs="Times New Roman"/>
          <w:sz w:val="28"/>
          <w:szCs w:val="28"/>
        </w:rPr>
        <w:br/>
        <w:t>8 простых правил для Здорового Образа Жизни ребенка :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⃣" style="width:12pt;height:12pt;visibility:visible">
            <v:imagedata r:id="rId5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 xml:space="preserve">Больше воздуха, больше солнца. Максимально длительное пребывание на свежем воздухе. Уделяйте прогулкам на улице максимум времени, и в любую погоду. Проветривайте помещение, где Вы живете – как можно чаще, заведите множество комнатных цветов, ведь они очищают и фильтруют воздух помещения. 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26" type="#_x0000_t75" alt="⃣" style="width:12pt;height:12pt;visibility:visible">
            <v:imagedata r:id="rId6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>Движение – жизнь. Обеспечьте ребенку максимальную двигательную активность, особенно во время прогулок.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27" type="#_x0000_t75" alt="⃣" style="width:12pt;height:12pt;visibility:visible">
            <v:imagedata r:id="rId7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 xml:space="preserve">Прохлада и чистота в помещении. Исследованиями доказано: чем ниже температура воздуха в комнате, в которой находится человек, тем здоровее и сильнее егоорганизм. Оптимальная температура около +18 - +20°. Можно и ниже! Важно соблюдать чистоту в комнате, чаще делайте влажную уборку – убирайте пыль. Желательно убрать из комнаты все, так называемые, «пылесборники»: ворсовые ковры и как можно меньше мягких игрушек. 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28" type="#_x0000_t75" alt="⃣" style="width:12pt;height:12pt;visibility:visible">
            <v:imagedata r:id="rId8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>Минимум одежды. Натуральные ткани. Перегрев для ребенка гораздо опаснее переохлаждения. Избегайте чрезмерного укутывания ребенка. Возьмите себе на вооружение простой принцип: на ребёнке должно быть столько же слоев одежды, сколько и на взрослом, если сомневаетесь – то еще плюс один слой.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29" type="#_x0000_t75" alt="⃣" style="width:12pt;height:12pt;visibility:visible">
            <v:imagedata r:id="rId9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>Здоровое питание ребенку. В меню должны быть блюда из мяса и рыбы (не меньше двух раз в неделю, яйца, кисломолочные продукты, овощи (сырые и приготовленные разными способами). Необходимо полностью исключить жареные, острые и жирные блюда, детский организм попросту не может переваривать их.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30" type="#_x0000_t75" alt="⃣" style="width:12pt;height:12pt;visibility:visible">
            <v:imagedata r:id="rId10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>Закаливание ребенка водой. Закаливание водой - укрепляет иммунитет, повышает стойкость организма к перепадам температур. А также положительно влияет на работу внутренних органов, нервной и сердечнососудистой системы, повышает сопротивляемость кожи инфекциям.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31" type="#_x0000_t75" alt="⃣" style="width:12pt;height:12pt;visibility:visible">
            <v:imagedata r:id="rId11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>Ваша семья – это пространство любви. Психологическая атмосфера в семье напрямую влияет на эмоциональное состояние ребенка, а затем и на его здоровье в целом. Отрицательные эмоции, переживаемые ребенком постоянно – обязательно ведут к стрессу, а тот в свою очередь – к болезням. Наука психосоматика убедительно нам доказала: основные причины различных заболеваний — это многочисленные ежедневные стрессы, переутомление, неурядицы в семейной жизни и т. д.</w:t>
      </w:r>
      <w:r w:rsidRPr="00CB2BAB">
        <w:rPr>
          <w:rFonts w:ascii="Times New Roman" w:hAnsi="Times New Roman" w:cs="Times New Roman"/>
          <w:sz w:val="28"/>
          <w:szCs w:val="28"/>
        </w:rPr>
        <w:br/>
      </w:r>
      <w:r w:rsidRPr="00CB2BAB"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i1032" type="#_x0000_t75" alt="⃣" style="width:12pt;height:12pt;visibility:visible">
            <v:imagedata r:id="rId12" o:title=""/>
          </v:shape>
        </w:pict>
      </w:r>
      <w:r w:rsidRPr="00CB2BAB">
        <w:rPr>
          <w:rFonts w:ascii="Times New Roman" w:hAnsi="Times New Roman" w:cs="Times New Roman"/>
          <w:sz w:val="28"/>
          <w:szCs w:val="28"/>
        </w:rPr>
        <w:t xml:space="preserve">Положительные мысли, эмоции и смех. Оказывается, что постоянно говоря и думая: «Мой ребенок не здоров! Мой малыш часто болеет» - мы только притягиваем на свою голову неприятности. Даже если это так, относитесь к этому спокойно и непринужденно. Точно так же как наш мозг заставляет нас дышать – так он и может давать команды иммунной системе. </w:t>
      </w:r>
    </w:p>
    <w:sectPr w:rsidR="00590BA2" w:rsidRPr="00CB2BAB" w:rsidSect="00A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45"/>
    <w:multiLevelType w:val="multilevel"/>
    <w:tmpl w:val="B2C6D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B16"/>
    <w:multiLevelType w:val="hybridMultilevel"/>
    <w:tmpl w:val="74A4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493"/>
    <w:multiLevelType w:val="multilevel"/>
    <w:tmpl w:val="58A40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5D57"/>
    <w:multiLevelType w:val="multilevel"/>
    <w:tmpl w:val="1BE6C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5CB7"/>
    <w:multiLevelType w:val="multilevel"/>
    <w:tmpl w:val="4A866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55B32"/>
    <w:multiLevelType w:val="multilevel"/>
    <w:tmpl w:val="8D742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A0AE9"/>
    <w:multiLevelType w:val="multilevel"/>
    <w:tmpl w:val="00D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A0CE3"/>
    <w:multiLevelType w:val="multilevel"/>
    <w:tmpl w:val="43C0A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1481A"/>
    <w:multiLevelType w:val="multilevel"/>
    <w:tmpl w:val="8DF09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59D5"/>
    <w:multiLevelType w:val="multilevel"/>
    <w:tmpl w:val="2C8C63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5AD2"/>
    <w:multiLevelType w:val="multilevel"/>
    <w:tmpl w:val="04A2F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9255A"/>
    <w:multiLevelType w:val="multilevel"/>
    <w:tmpl w:val="2A1CE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61"/>
    <w:rsid w:val="000F1857"/>
    <w:rsid w:val="00123C46"/>
    <w:rsid w:val="00137F0B"/>
    <w:rsid w:val="001601EB"/>
    <w:rsid w:val="00183486"/>
    <w:rsid w:val="00210B43"/>
    <w:rsid w:val="00270A35"/>
    <w:rsid w:val="00294A21"/>
    <w:rsid w:val="003C429C"/>
    <w:rsid w:val="00433A6D"/>
    <w:rsid w:val="0049463B"/>
    <w:rsid w:val="00533867"/>
    <w:rsid w:val="0053707D"/>
    <w:rsid w:val="00552B7C"/>
    <w:rsid w:val="00590BA2"/>
    <w:rsid w:val="00647EB7"/>
    <w:rsid w:val="00663D16"/>
    <w:rsid w:val="00697669"/>
    <w:rsid w:val="006B33C0"/>
    <w:rsid w:val="00843F94"/>
    <w:rsid w:val="008B074D"/>
    <w:rsid w:val="00900990"/>
    <w:rsid w:val="009A1A5E"/>
    <w:rsid w:val="009B7225"/>
    <w:rsid w:val="009E0B5F"/>
    <w:rsid w:val="00A124A8"/>
    <w:rsid w:val="00B07CE0"/>
    <w:rsid w:val="00B43F2B"/>
    <w:rsid w:val="00B5259F"/>
    <w:rsid w:val="00B97781"/>
    <w:rsid w:val="00CB2BAB"/>
    <w:rsid w:val="00CB606C"/>
    <w:rsid w:val="00D057E0"/>
    <w:rsid w:val="00D05F94"/>
    <w:rsid w:val="00D254C7"/>
    <w:rsid w:val="00D53840"/>
    <w:rsid w:val="00E17461"/>
    <w:rsid w:val="00E86BD1"/>
    <w:rsid w:val="00EC1D19"/>
    <w:rsid w:val="00ED46A6"/>
    <w:rsid w:val="00ED6CBB"/>
    <w:rsid w:val="00EE1EFA"/>
    <w:rsid w:val="00FB24C8"/>
    <w:rsid w:val="00FC3588"/>
    <w:rsid w:val="00F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7461"/>
    <w:rPr>
      <w:b/>
      <w:bCs/>
    </w:rPr>
  </w:style>
  <w:style w:type="paragraph" w:styleId="NormalWeb">
    <w:name w:val="Normal (Web)"/>
    <w:basedOn w:val="Normal"/>
    <w:uiPriority w:val="99"/>
    <w:rsid w:val="00E174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17461"/>
    <w:rPr>
      <w:i/>
      <w:iCs/>
    </w:rPr>
  </w:style>
  <w:style w:type="character" w:styleId="Hyperlink">
    <w:name w:val="Hyperlink"/>
    <w:basedOn w:val="DefaultParagraphFont"/>
    <w:uiPriority w:val="99"/>
    <w:semiHidden/>
    <w:rsid w:val="00E17461"/>
    <w:rPr>
      <w:color w:val="0000FF"/>
      <w:u w:val="single"/>
    </w:rPr>
  </w:style>
  <w:style w:type="character" w:customStyle="1" w:styleId="screenreader-only">
    <w:name w:val="screenreader-only"/>
    <w:basedOn w:val="DefaultParagraphFont"/>
    <w:uiPriority w:val="99"/>
    <w:rsid w:val="00E17461"/>
  </w:style>
  <w:style w:type="paragraph" w:styleId="ListParagraph">
    <w:name w:val="List Paragraph"/>
    <w:basedOn w:val="Normal"/>
    <w:uiPriority w:val="99"/>
    <w:qFormat/>
    <w:rsid w:val="00ED46A6"/>
    <w:pPr>
      <w:ind w:left="720"/>
    </w:pPr>
  </w:style>
  <w:style w:type="character" w:customStyle="1" w:styleId="visually-hidden">
    <w:name w:val="visually-hidden"/>
    <w:basedOn w:val="DefaultParagraphFont"/>
    <w:uiPriority w:val="99"/>
    <w:rsid w:val="00EE1EFA"/>
  </w:style>
  <w:style w:type="character" w:customStyle="1" w:styleId="blindlabel">
    <w:name w:val="blind_label"/>
    <w:basedOn w:val="DefaultParagraphFont"/>
    <w:uiPriority w:val="99"/>
    <w:rsid w:val="00EE1EFA"/>
  </w:style>
  <w:style w:type="paragraph" w:styleId="BalloonText">
    <w:name w:val="Balloon Text"/>
    <w:basedOn w:val="Normal"/>
    <w:link w:val="BalloonTextChar"/>
    <w:uiPriority w:val="99"/>
    <w:semiHidden/>
    <w:rsid w:val="00E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E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C429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429C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8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2</Pages>
  <Words>450</Words>
  <Characters>2571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</cp:lastModifiedBy>
  <cp:revision>12</cp:revision>
  <dcterms:created xsi:type="dcterms:W3CDTF">2021-03-28T10:45:00Z</dcterms:created>
  <dcterms:modified xsi:type="dcterms:W3CDTF">2010-10-19T20:05:00Z</dcterms:modified>
</cp:coreProperties>
</file>