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81" w:rsidRDefault="00414C81" w:rsidP="00A50E56">
      <w:pPr>
        <w:ind w:right="-14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План работы  на сентябрь  2020  </w:t>
      </w:r>
    </w:p>
    <w:p w:rsidR="00414C81" w:rsidRPr="00A50E56" w:rsidRDefault="00414C81" w:rsidP="00A50E56">
      <w:pPr>
        <w:ind w:right="-14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Детский сад №4 </w:t>
      </w:r>
    </w:p>
    <w:tbl>
      <w:tblPr>
        <w:tblW w:w="103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"/>
        <w:gridCol w:w="2644"/>
        <w:gridCol w:w="1585"/>
        <w:gridCol w:w="1157"/>
        <w:gridCol w:w="1559"/>
        <w:gridCol w:w="2870"/>
      </w:tblGrid>
      <w:tr w:rsidR="00414C81" w:rsidRPr="00ED2A47" w:rsidTr="00ED2A47">
        <w:tc>
          <w:tcPr>
            <w:tcW w:w="535" w:type="dxa"/>
          </w:tcPr>
          <w:p w:rsidR="00414C81" w:rsidRPr="00ED2A47" w:rsidRDefault="00414C81" w:rsidP="00ED2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A4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644" w:type="dxa"/>
          </w:tcPr>
          <w:p w:rsidR="00414C81" w:rsidRPr="00ED2A47" w:rsidRDefault="00414C81" w:rsidP="00ED2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A47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585" w:type="dxa"/>
          </w:tcPr>
          <w:p w:rsidR="00414C81" w:rsidRPr="00ED2A47" w:rsidRDefault="00414C81" w:rsidP="00ED2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A47">
              <w:rPr>
                <w:rFonts w:ascii="Times New Roman" w:hAnsi="Times New Roman"/>
                <w:sz w:val="28"/>
                <w:szCs w:val="28"/>
              </w:rPr>
              <w:t>№ сада</w:t>
            </w:r>
          </w:p>
        </w:tc>
        <w:tc>
          <w:tcPr>
            <w:tcW w:w="1157" w:type="dxa"/>
          </w:tcPr>
          <w:p w:rsidR="00414C81" w:rsidRPr="00ED2A47" w:rsidRDefault="00414C81" w:rsidP="00ED2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A47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559" w:type="dxa"/>
          </w:tcPr>
          <w:p w:rsidR="00414C81" w:rsidRPr="00ED2A47" w:rsidRDefault="00414C81" w:rsidP="00ED2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A4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870" w:type="dxa"/>
          </w:tcPr>
          <w:p w:rsidR="00414C81" w:rsidRPr="00ED2A47" w:rsidRDefault="00414C81" w:rsidP="00ED2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A47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414C81" w:rsidRPr="00ED2A47" w:rsidTr="00ED2A47">
        <w:tc>
          <w:tcPr>
            <w:tcW w:w="535" w:type="dxa"/>
          </w:tcPr>
          <w:p w:rsidR="00414C81" w:rsidRPr="00ED2A47" w:rsidRDefault="00414C81" w:rsidP="00ED2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A4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44" w:type="dxa"/>
          </w:tcPr>
          <w:p w:rsidR="00414C81" w:rsidRPr="00ED2A47" w:rsidRDefault="00414C81" w:rsidP="00ED2A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2A47">
              <w:rPr>
                <w:rFonts w:ascii="Times New Roman" w:hAnsi="Times New Roman"/>
                <w:b/>
                <w:sz w:val="28"/>
                <w:szCs w:val="28"/>
              </w:rPr>
              <w:t xml:space="preserve">«День </w:t>
            </w:r>
          </w:p>
          <w:p w:rsidR="00414C81" w:rsidRDefault="00414C81" w:rsidP="00ED2A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Знаний</w:t>
            </w:r>
            <w:r w:rsidRPr="00ED2A4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414C81" w:rsidRPr="00ED2A47" w:rsidRDefault="00414C81" w:rsidP="00ED2A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«День дошкольного работника»</w:t>
            </w:r>
          </w:p>
          <w:p w:rsidR="00414C81" w:rsidRPr="00ED2A47" w:rsidRDefault="00414C81" w:rsidP="00ED2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414C81" w:rsidRPr="00ED2A47" w:rsidRDefault="00414C81" w:rsidP="00ED2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A47">
              <w:rPr>
                <w:rFonts w:ascii="Times New Roman" w:hAnsi="Times New Roman"/>
                <w:sz w:val="28"/>
                <w:szCs w:val="28"/>
              </w:rPr>
              <w:t>Детский сад №4</w:t>
            </w:r>
          </w:p>
        </w:tc>
        <w:tc>
          <w:tcPr>
            <w:tcW w:w="1157" w:type="dxa"/>
          </w:tcPr>
          <w:p w:rsidR="00414C81" w:rsidRDefault="00414C81" w:rsidP="00ED2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A47">
              <w:rPr>
                <w:rFonts w:ascii="Times New Roman" w:hAnsi="Times New Roman"/>
                <w:sz w:val="28"/>
                <w:szCs w:val="28"/>
              </w:rPr>
              <w:t>9.30</w:t>
            </w:r>
          </w:p>
          <w:p w:rsidR="00414C81" w:rsidRDefault="00414C81" w:rsidP="00ED2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4C81" w:rsidRDefault="00414C81" w:rsidP="00ED2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4C81" w:rsidRPr="00ED2A47" w:rsidRDefault="00414C81" w:rsidP="00ED2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</w:t>
            </w:r>
          </w:p>
        </w:tc>
        <w:tc>
          <w:tcPr>
            <w:tcW w:w="1559" w:type="dxa"/>
          </w:tcPr>
          <w:p w:rsidR="00414C81" w:rsidRDefault="00414C81" w:rsidP="00ED2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</w:t>
            </w:r>
            <w:r w:rsidRPr="00ED2A47"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414C81" w:rsidRDefault="00414C81" w:rsidP="005273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4C81" w:rsidRPr="00527380" w:rsidRDefault="00414C81" w:rsidP="005273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27.09.2020</w:t>
            </w:r>
          </w:p>
        </w:tc>
        <w:tc>
          <w:tcPr>
            <w:tcW w:w="2870" w:type="dxa"/>
          </w:tcPr>
          <w:p w:rsidR="00414C81" w:rsidRDefault="00414C81" w:rsidP="00ED2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A47">
              <w:rPr>
                <w:rFonts w:ascii="Times New Roman" w:hAnsi="Times New Roman"/>
                <w:sz w:val="28"/>
                <w:szCs w:val="28"/>
              </w:rPr>
              <w:t xml:space="preserve">Музыкальный руководитель, </w:t>
            </w:r>
            <w:r>
              <w:rPr>
                <w:rFonts w:ascii="Times New Roman" w:hAnsi="Times New Roman"/>
                <w:sz w:val="28"/>
                <w:szCs w:val="28"/>
              </w:rPr>
              <w:t>старший воспитатель,</w:t>
            </w:r>
          </w:p>
          <w:p w:rsidR="00414C81" w:rsidRPr="00ED2A47" w:rsidRDefault="00414C81" w:rsidP="00ED2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A47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  <w:tr w:rsidR="00414C81" w:rsidRPr="00ED2A47" w:rsidTr="00ED2A47">
        <w:tc>
          <w:tcPr>
            <w:tcW w:w="535" w:type="dxa"/>
          </w:tcPr>
          <w:p w:rsidR="00414C81" w:rsidRPr="00ED2A47" w:rsidRDefault="00414C81" w:rsidP="00ED2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Pr="00ED2A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44" w:type="dxa"/>
          </w:tcPr>
          <w:p w:rsidR="00414C81" w:rsidRPr="00872F63" w:rsidRDefault="00414C81" w:rsidP="00B36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A47">
              <w:rPr>
                <w:rFonts w:ascii="Times New Roman" w:hAnsi="Times New Roman"/>
                <w:sz w:val="24"/>
                <w:szCs w:val="24"/>
              </w:rPr>
              <w:t>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дагогический совет №1  </w:t>
            </w:r>
            <w:r w:rsidRPr="00872F63">
              <w:rPr>
                <w:rFonts w:ascii="Times New Roman" w:hAnsi="Times New Roman"/>
                <w:sz w:val="24"/>
                <w:szCs w:val="24"/>
              </w:rPr>
              <w:t xml:space="preserve"> Установочный  </w:t>
            </w:r>
          </w:p>
          <w:p w:rsidR="00414C81" w:rsidRPr="00872F63" w:rsidRDefault="00414C81" w:rsidP="00B36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F63">
              <w:rPr>
                <w:rFonts w:ascii="Times New Roman" w:hAnsi="Times New Roman"/>
                <w:sz w:val="24"/>
                <w:szCs w:val="24"/>
              </w:rPr>
              <w:t>Тема: «Координация обр</w:t>
            </w:r>
            <w:r>
              <w:rPr>
                <w:rFonts w:ascii="Times New Roman" w:hAnsi="Times New Roman"/>
                <w:sz w:val="24"/>
                <w:szCs w:val="24"/>
              </w:rPr>
              <w:t>азовательного  процесса  на 2020- 2021</w:t>
            </w:r>
            <w:r w:rsidRPr="00872F63">
              <w:rPr>
                <w:rFonts w:ascii="Times New Roman" w:hAnsi="Times New Roman"/>
                <w:sz w:val="24"/>
                <w:szCs w:val="24"/>
              </w:rPr>
              <w:t xml:space="preserve"> учебный год» </w:t>
            </w:r>
          </w:p>
          <w:p w:rsidR="00414C81" w:rsidRPr="00872F63" w:rsidRDefault="00414C81" w:rsidP="00B36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F63">
              <w:rPr>
                <w:rFonts w:ascii="Times New Roman" w:hAnsi="Times New Roman"/>
                <w:sz w:val="24"/>
                <w:szCs w:val="24"/>
              </w:rPr>
              <w:t>ЦЕЛЬ:  Ознакомление  педагогов  с  итогами  деятельности  ДОУ  за  летний  период, рассмотрение  и  утверждение годового плана и другой документации для решения основных годовых задач.</w:t>
            </w:r>
          </w:p>
          <w:p w:rsidR="00414C81" w:rsidRPr="00872F63" w:rsidRDefault="00414C81" w:rsidP="00B36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F63">
              <w:rPr>
                <w:rFonts w:ascii="Times New Roman" w:hAnsi="Times New Roman"/>
                <w:sz w:val="24"/>
                <w:szCs w:val="24"/>
              </w:rPr>
              <w:t>План проведения:</w:t>
            </w:r>
          </w:p>
          <w:p w:rsidR="00414C81" w:rsidRPr="00872F63" w:rsidRDefault="00414C81" w:rsidP="00B36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F63">
              <w:rPr>
                <w:rFonts w:ascii="Times New Roman" w:hAnsi="Times New Roman"/>
                <w:sz w:val="24"/>
                <w:szCs w:val="24"/>
              </w:rPr>
              <w:t>1. Анализ летне-оздоровительной работы.</w:t>
            </w:r>
          </w:p>
          <w:p w:rsidR="00414C81" w:rsidRPr="00872F63" w:rsidRDefault="00414C81" w:rsidP="00B36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F63">
              <w:rPr>
                <w:rFonts w:ascii="Times New Roman" w:hAnsi="Times New Roman"/>
                <w:sz w:val="24"/>
                <w:szCs w:val="24"/>
              </w:rPr>
              <w:t xml:space="preserve">2. Рассмотрение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принятие </w:t>
            </w:r>
            <w:r w:rsidRPr="00872F63">
              <w:rPr>
                <w:rFonts w:ascii="Times New Roman" w:hAnsi="Times New Roman"/>
                <w:sz w:val="24"/>
                <w:szCs w:val="24"/>
              </w:rPr>
              <w:t>годового плана на 2020-2021 уч. год.</w:t>
            </w:r>
          </w:p>
          <w:p w:rsidR="00414C81" w:rsidRPr="00872F63" w:rsidRDefault="00414C81" w:rsidP="00B36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F63">
              <w:rPr>
                <w:rFonts w:ascii="Times New Roman" w:hAnsi="Times New Roman"/>
                <w:sz w:val="24"/>
                <w:szCs w:val="24"/>
              </w:rPr>
              <w:t>3. Рассмотрение и принятия рабочих программ во всех группах.</w:t>
            </w:r>
          </w:p>
          <w:p w:rsidR="00414C81" w:rsidRPr="00872F63" w:rsidRDefault="00414C81" w:rsidP="00B36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F63">
              <w:rPr>
                <w:rFonts w:ascii="Times New Roman" w:hAnsi="Times New Roman"/>
                <w:sz w:val="24"/>
                <w:szCs w:val="24"/>
              </w:rPr>
              <w:t>4.Принятие план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кружковой работы в </w:t>
            </w:r>
            <w:r w:rsidRPr="00872F63">
              <w:rPr>
                <w:rFonts w:ascii="Times New Roman" w:hAnsi="Times New Roman"/>
                <w:sz w:val="24"/>
                <w:szCs w:val="24"/>
              </w:rPr>
              <w:t>подготовительной групп</w:t>
            </w:r>
            <w:r>
              <w:rPr>
                <w:rFonts w:ascii="Times New Roman" w:hAnsi="Times New Roman"/>
                <w:sz w:val="24"/>
                <w:szCs w:val="24"/>
              </w:rPr>
              <w:t>е.</w:t>
            </w:r>
          </w:p>
          <w:p w:rsidR="00414C81" w:rsidRPr="00ED2A47" w:rsidRDefault="00414C81" w:rsidP="00ED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F63">
              <w:rPr>
                <w:rFonts w:ascii="Times New Roman" w:hAnsi="Times New Roman"/>
                <w:sz w:val="24"/>
                <w:szCs w:val="24"/>
              </w:rPr>
              <w:t>5.Рассмотрение и принятия расписания занятий во всех группах и другой документации воспитателей, музыкального руководителя, педагога –психолога , учителя -логопеда и старшего воспитателя.</w:t>
            </w:r>
          </w:p>
          <w:p w:rsidR="00414C81" w:rsidRPr="00ED2A47" w:rsidRDefault="00414C81" w:rsidP="00ED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C81" w:rsidRPr="00ED2A47" w:rsidRDefault="00414C81" w:rsidP="00ED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C81" w:rsidRPr="00ED2A47" w:rsidRDefault="00414C81" w:rsidP="00ED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414C81" w:rsidRPr="00ED2A47" w:rsidRDefault="00414C81" w:rsidP="00ED2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A47">
              <w:rPr>
                <w:rFonts w:ascii="Times New Roman" w:hAnsi="Times New Roman"/>
                <w:sz w:val="28"/>
                <w:szCs w:val="28"/>
              </w:rPr>
              <w:t>Детский сад №4</w:t>
            </w:r>
          </w:p>
        </w:tc>
        <w:tc>
          <w:tcPr>
            <w:tcW w:w="1157" w:type="dxa"/>
          </w:tcPr>
          <w:p w:rsidR="00414C81" w:rsidRPr="00ED2A47" w:rsidRDefault="00414C81" w:rsidP="00ED2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A47">
              <w:rPr>
                <w:rFonts w:ascii="Times New Roman" w:hAnsi="Times New Roman"/>
                <w:sz w:val="28"/>
                <w:szCs w:val="28"/>
              </w:rPr>
              <w:t>13-00</w:t>
            </w:r>
          </w:p>
        </w:tc>
        <w:tc>
          <w:tcPr>
            <w:tcW w:w="1559" w:type="dxa"/>
          </w:tcPr>
          <w:p w:rsidR="00414C81" w:rsidRPr="00ED2A47" w:rsidRDefault="00414C81" w:rsidP="00ED2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</w:t>
            </w:r>
            <w:r w:rsidRPr="00ED2A47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870" w:type="dxa"/>
          </w:tcPr>
          <w:p w:rsidR="00414C81" w:rsidRDefault="00414C81" w:rsidP="00ED2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A47">
              <w:rPr>
                <w:rFonts w:ascii="Times New Roman" w:hAnsi="Times New Roman"/>
                <w:sz w:val="28"/>
                <w:szCs w:val="28"/>
              </w:rPr>
              <w:t>Осипова А.А., Кошевая С.Н.,</w:t>
            </w:r>
          </w:p>
          <w:p w:rsidR="00414C81" w:rsidRPr="00ED2A47" w:rsidRDefault="00414C81" w:rsidP="00ED2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414C81" w:rsidRDefault="00414C81" w:rsidP="00ED2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A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14C81" w:rsidRPr="00B36763" w:rsidRDefault="00414C81" w:rsidP="00B367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4C81" w:rsidRPr="00B36763" w:rsidRDefault="00414C81" w:rsidP="00B367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4C81" w:rsidRDefault="00414C81" w:rsidP="00B367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4C81" w:rsidRDefault="00414C81" w:rsidP="00B367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4C81" w:rsidRDefault="00414C81" w:rsidP="00B367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4C81" w:rsidRDefault="00414C81" w:rsidP="00B367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4C81" w:rsidRDefault="00414C81" w:rsidP="00B367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4C81" w:rsidRDefault="00414C81" w:rsidP="00B367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4C81" w:rsidRDefault="00414C81" w:rsidP="00B367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4C81" w:rsidRPr="00B36763" w:rsidRDefault="00414C81" w:rsidP="00B367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4C81" w:rsidRPr="00ED2A47" w:rsidTr="00ED2A47">
        <w:tc>
          <w:tcPr>
            <w:tcW w:w="535" w:type="dxa"/>
          </w:tcPr>
          <w:p w:rsidR="00414C81" w:rsidRPr="00ED2A47" w:rsidRDefault="00414C81" w:rsidP="00ED2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44" w:type="dxa"/>
          </w:tcPr>
          <w:p w:rsidR="00414C81" w:rsidRPr="00ED2A47" w:rsidRDefault="00414C81" w:rsidP="00ED2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Мониторинг (диагностика)</w:t>
            </w:r>
          </w:p>
        </w:tc>
        <w:tc>
          <w:tcPr>
            <w:tcW w:w="2742" w:type="dxa"/>
            <w:gridSpan w:val="2"/>
          </w:tcPr>
          <w:p w:rsidR="00414C81" w:rsidRDefault="00414C81" w:rsidP="00ED2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Детский сад №4</w:t>
            </w:r>
          </w:p>
          <w:p w:rsidR="00414C81" w:rsidRPr="00ED2A47" w:rsidRDefault="00414C81" w:rsidP="00ED2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14C81" w:rsidRPr="00ED2A47" w:rsidRDefault="00414C81" w:rsidP="00ED2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01.09-14.09.2020</w:t>
            </w:r>
          </w:p>
        </w:tc>
        <w:tc>
          <w:tcPr>
            <w:tcW w:w="2870" w:type="dxa"/>
          </w:tcPr>
          <w:p w:rsidR="00414C81" w:rsidRPr="00ED2A47" w:rsidRDefault="00414C81" w:rsidP="00ED2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Воспитатели, Муз.руководитель</w:t>
            </w:r>
          </w:p>
        </w:tc>
      </w:tr>
      <w:tr w:rsidR="00414C81" w:rsidRPr="00ED2A47" w:rsidTr="00ED2A47">
        <w:trPr>
          <w:trHeight w:val="1473"/>
        </w:trPr>
        <w:tc>
          <w:tcPr>
            <w:tcW w:w="535" w:type="dxa"/>
          </w:tcPr>
          <w:p w:rsidR="00414C81" w:rsidRDefault="00414C81" w:rsidP="00ED2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A47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414C81" w:rsidRPr="00527380" w:rsidRDefault="00414C81" w:rsidP="005273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4C81" w:rsidRDefault="00414C81" w:rsidP="005273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4C81" w:rsidRPr="00527380" w:rsidRDefault="00414C81" w:rsidP="005273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414C81" w:rsidRPr="002C11DC" w:rsidRDefault="00414C81" w:rsidP="002C11DC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Фото-коллаж Воспоминание о лете»</w:t>
            </w:r>
          </w:p>
          <w:p w:rsidR="00414C81" w:rsidRDefault="00414C81" w:rsidP="00ED2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4C81" w:rsidRPr="00ED2A47" w:rsidRDefault="00414C81" w:rsidP="00ED2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«Дети за безопасность»</w:t>
            </w:r>
          </w:p>
        </w:tc>
        <w:tc>
          <w:tcPr>
            <w:tcW w:w="2742" w:type="dxa"/>
            <w:gridSpan w:val="2"/>
          </w:tcPr>
          <w:p w:rsidR="00414C81" w:rsidRDefault="00414C81" w:rsidP="00ED2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Детский сад №4</w:t>
            </w:r>
          </w:p>
          <w:p w:rsidR="00414C81" w:rsidRPr="00ED2A47" w:rsidRDefault="00414C81" w:rsidP="00ED2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(выставка в каждой  возрастной группе)</w:t>
            </w:r>
          </w:p>
          <w:p w:rsidR="00414C81" w:rsidRPr="00ED2A47" w:rsidRDefault="00414C81" w:rsidP="00ED2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4C81" w:rsidRPr="00ED2A47" w:rsidRDefault="00414C81" w:rsidP="00ED2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Детский сад №4(выставка рисунков, коллажей)</w:t>
            </w:r>
          </w:p>
        </w:tc>
        <w:tc>
          <w:tcPr>
            <w:tcW w:w="1559" w:type="dxa"/>
          </w:tcPr>
          <w:p w:rsidR="00414C81" w:rsidRDefault="00414C81" w:rsidP="00ED2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01.09.-30.09.2020</w:t>
            </w:r>
          </w:p>
          <w:p w:rsidR="00414C81" w:rsidRDefault="00414C81" w:rsidP="00ED2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4C81" w:rsidRDefault="00414C81" w:rsidP="00ED2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4C81" w:rsidRPr="00ED2A47" w:rsidRDefault="00414C81" w:rsidP="00ED2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01.09.-30.09.2020</w:t>
            </w:r>
          </w:p>
        </w:tc>
        <w:tc>
          <w:tcPr>
            <w:tcW w:w="2870" w:type="dxa"/>
          </w:tcPr>
          <w:p w:rsidR="00414C81" w:rsidRPr="00ED2A47" w:rsidRDefault="00414C81" w:rsidP="00ED2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A47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414C81" w:rsidRPr="00ED2A47" w:rsidRDefault="00414C81" w:rsidP="00ED2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4C81" w:rsidRPr="00ED2A47" w:rsidRDefault="00414C81" w:rsidP="00ED2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4C81" w:rsidRPr="00ED2A47" w:rsidRDefault="00414C81" w:rsidP="00ED2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4C81" w:rsidRPr="00527380" w:rsidRDefault="00414C81" w:rsidP="00D01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A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414C81" w:rsidRPr="00ED2A47" w:rsidTr="00ED2A47">
        <w:tc>
          <w:tcPr>
            <w:tcW w:w="535" w:type="dxa"/>
          </w:tcPr>
          <w:p w:rsidR="00414C81" w:rsidRPr="00ED2A47" w:rsidRDefault="00414C81" w:rsidP="00ED2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644" w:type="dxa"/>
          </w:tcPr>
          <w:p w:rsidR="00414C81" w:rsidRPr="00ED2A47" w:rsidRDefault="00414C81" w:rsidP="00ED2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A47">
              <w:rPr>
                <w:rFonts w:ascii="Times New Roman" w:hAnsi="Times New Roman"/>
                <w:sz w:val="28"/>
                <w:szCs w:val="28"/>
              </w:rPr>
              <w:t xml:space="preserve">Оперативный контроль </w:t>
            </w:r>
          </w:p>
        </w:tc>
        <w:tc>
          <w:tcPr>
            <w:tcW w:w="2742" w:type="dxa"/>
            <w:gridSpan w:val="2"/>
          </w:tcPr>
          <w:p w:rsidR="00414C81" w:rsidRPr="0002107F" w:rsidRDefault="00414C81" w:rsidP="00BD1123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07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2107F">
              <w:rPr>
                <w:rFonts w:ascii="Times New Roman" w:hAnsi="Times New Roman"/>
                <w:b/>
                <w:sz w:val="24"/>
                <w:szCs w:val="24"/>
              </w:rPr>
              <w:t xml:space="preserve"> Готовность групп  к новому учебному году. </w:t>
            </w:r>
          </w:p>
          <w:p w:rsidR="00414C81" w:rsidRDefault="00414C81" w:rsidP="00BD112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4C81" w:rsidRPr="00872F63" w:rsidRDefault="00414C81" w:rsidP="00BD112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F63">
              <w:rPr>
                <w:rFonts w:ascii="Times New Roman" w:hAnsi="Times New Roman"/>
                <w:sz w:val="24"/>
                <w:szCs w:val="24"/>
              </w:rPr>
              <w:t>1.Соблюдение режима дня и организация работы группы с учётом специфики сезона, дня недели, общего настроения детей</w:t>
            </w:r>
          </w:p>
          <w:p w:rsidR="00414C81" w:rsidRPr="00872F63" w:rsidRDefault="00414C81" w:rsidP="00BD112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F63">
              <w:rPr>
                <w:rFonts w:ascii="Times New Roman" w:hAnsi="Times New Roman"/>
                <w:sz w:val="24"/>
                <w:szCs w:val="24"/>
              </w:rPr>
              <w:t xml:space="preserve">2.Проведение закаливания, разумное сочетание его различных видов. </w:t>
            </w:r>
          </w:p>
          <w:p w:rsidR="00414C81" w:rsidRPr="00872F63" w:rsidRDefault="00414C81" w:rsidP="00BD112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F63">
              <w:rPr>
                <w:rFonts w:ascii="Times New Roman" w:hAnsi="Times New Roman"/>
                <w:sz w:val="24"/>
                <w:szCs w:val="24"/>
              </w:rPr>
              <w:t>3.Двигательная активность детей в распорядке дня.</w:t>
            </w:r>
          </w:p>
          <w:p w:rsidR="00414C81" w:rsidRPr="00872F63" w:rsidRDefault="00414C81" w:rsidP="00BD112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F63">
              <w:rPr>
                <w:rFonts w:ascii="Times New Roman" w:hAnsi="Times New Roman"/>
                <w:sz w:val="24"/>
                <w:szCs w:val="24"/>
              </w:rPr>
              <w:t>4.Работа с родителями.</w:t>
            </w:r>
          </w:p>
          <w:p w:rsidR="00414C81" w:rsidRPr="00BD1123" w:rsidRDefault="00414C81" w:rsidP="00BD112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F63">
              <w:rPr>
                <w:rFonts w:ascii="Times New Roman" w:hAnsi="Times New Roman"/>
                <w:sz w:val="24"/>
                <w:szCs w:val="24"/>
              </w:rPr>
              <w:t>5.Организация прогулки.</w:t>
            </w:r>
            <w:r w:rsidRPr="00ED2A4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414C81" w:rsidRPr="00ED2A47" w:rsidRDefault="00414C81" w:rsidP="00ED2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A47">
              <w:rPr>
                <w:rFonts w:ascii="Times New Roman" w:hAnsi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870" w:type="dxa"/>
          </w:tcPr>
          <w:p w:rsidR="00414C81" w:rsidRPr="00ED2A47" w:rsidRDefault="00414C81" w:rsidP="00ED2A47">
            <w:pPr>
              <w:spacing w:after="0" w:line="240" w:lineRule="auto"/>
              <w:ind w:right="-426"/>
              <w:rPr>
                <w:rFonts w:ascii="Times New Roman" w:hAnsi="Times New Roman"/>
                <w:sz w:val="28"/>
                <w:szCs w:val="28"/>
              </w:rPr>
            </w:pPr>
            <w:r w:rsidRPr="00ED2A47">
              <w:rPr>
                <w:rFonts w:ascii="Times New Roman" w:hAnsi="Times New Roman"/>
                <w:sz w:val="28"/>
                <w:szCs w:val="28"/>
              </w:rPr>
              <w:t xml:space="preserve"> Заведующий , </w:t>
            </w:r>
          </w:p>
          <w:p w:rsidR="00414C81" w:rsidRPr="00ED2A47" w:rsidRDefault="00414C81" w:rsidP="00ED2A47">
            <w:pPr>
              <w:spacing w:after="0" w:line="240" w:lineRule="auto"/>
              <w:ind w:right="-426"/>
              <w:rPr>
                <w:rFonts w:ascii="Times New Roman" w:hAnsi="Times New Roman"/>
                <w:sz w:val="28"/>
                <w:szCs w:val="28"/>
              </w:rPr>
            </w:pPr>
            <w:r w:rsidRPr="00ED2A47">
              <w:rPr>
                <w:rFonts w:ascii="Times New Roman" w:hAnsi="Times New Roman"/>
                <w:sz w:val="28"/>
                <w:szCs w:val="28"/>
              </w:rPr>
              <w:t>старший воспитатель.</w:t>
            </w:r>
          </w:p>
        </w:tc>
      </w:tr>
    </w:tbl>
    <w:p w:rsidR="00414C81" w:rsidRDefault="00414C81" w:rsidP="0003362D">
      <w:pPr>
        <w:tabs>
          <w:tab w:val="left" w:pos="9214"/>
        </w:tabs>
        <w:ind w:hanging="993"/>
        <w:rPr>
          <w:rFonts w:ascii="Times New Roman" w:hAnsi="Times New Roman"/>
          <w:sz w:val="28"/>
          <w:szCs w:val="28"/>
        </w:rPr>
      </w:pPr>
    </w:p>
    <w:p w:rsidR="00414C81" w:rsidRDefault="00414C81" w:rsidP="0003362D">
      <w:pPr>
        <w:tabs>
          <w:tab w:val="left" w:pos="9214"/>
        </w:tabs>
        <w:ind w:hanging="993"/>
        <w:rPr>
          <w:rFonts w:ascii="Times New Roman" w:hAnsi="Times New Roman"/>
          <w:sz w:val="28"/>
          <w:szCs w:val="28"/>
        </w:rPr>
      </w:pPr>
    </w:p>
    <w:p w:rsidR="00414C81" w:rsidRDefault="00414C81" w:rsidP="0003362D">
      <w:pPr>
        <w:ind w:left="-426" w:right="-143"/>
        <w:rPr>
          <w:rFonts w:ascii="Times New Roman" w:hAnsi="Times New Roman"/>
          <w:sz w:val="28"/>
          <w:szCs w:val="28"/>
        </w:rPr>
      </w:pPr>
    </w:p>
    <w:p w:rsidR="00414C81" w:rsidRDefault="00414C81" w:rsidP="0003362D">
      <w:pPr>
        <w:ind w:left="-426" w:right="-143"/>
        <w:rPr>
          <w:rFonts w:ascii="Times New Roman" w:hAnsi="Times New Roman"/>
          <w:sz w:val="28"/>
          <w:szCs w:val="28"/>
        </w:rPr>
      </w:pPr>
    </w:p>
    <w:p w:rsidR="00414C81" w:rsidRDefault="00414C81" w:rsidP="0003362D">
      <w:pPr>
        <w:ind w:left="-426" w:right="-143"/>
        <w:rPr>
          <w:rFonts w:ascii="Times New Roman" w:hAnsi="Times New Roman"/>
          <w:sz w:val="28"/>
          <w:szCs w:val="28"/>
        </w:rPr>
      </w:pPr>
    </w:p>
    <w:p w:rsidR="00414C81" w:rsidRDefault="00414C81" w:rsidP="0003362D">
      <w:pPr>
        <w:ind w:left="-426" w:right="-143"/>
        <w:rPr>
          <w:rFonts w:ascii="Times New Roman" w:hAnsi="Times New Roman"/>
          <w:sz w:val="28"/>
          <w:szCs w:val="28"/>
        </w:rPr>
      </w:pPr>
    </w:p>
    <w:p w:rsidR="00414C81" w:rsidRDefault="00414C81"/>
    <w:sectPr w:rsidR="00414C81" w:rsidSect="00C71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C81" w:rsidRDefault="00414C81" w:rsidP="00262E5C">
      <w:pPr>
        <w:spacing w:after="0" w:line="240" w:lineRule="auto"/>
      </w:pPr>
      <w:r>
        <w:separator/>
      </w:r>
    </w:p>
  </w:endnote>
  <w:endnote w:type="continuationSeparator" w:id="0">
    <w:p w:rsidR="00414C81" w:rsidRDefault="00414C81" w:rsidP="00262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C81" w:rsidRDefault="00414C81" w:rsidP="00262E5C">
      <w:pPr>
        <w:spacing w:after="0" w:line="240" w:lineRule="auto"/>
      </w:pPr>
      <w:r>
        <w:separator/>
      </w:r>
    </w:p>
  </w:footnote>
  <w:footnote w:type="continuationSeparator" w:id="0">
    <w:p w:rsidR="00414C81" w:rsidRDefault="00414C81" w:rsidP="00262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62D"/>
    <w:rsid w:val="0002107F"/>
    <w:rsid w:val="0003362D"/>
    <w:rsid w:val="00195356"/>
    <w:rsid w:val="001D012E"/>
    <w:rsid w:val="001E1B61"/>
    <w:rsid w:val="00262E5C"/>
    <w:rsid w:val="00277A53"/>
    <w:rsid w:val="002A5E5F"/>
    <w:rsid w:val="002C11DC"/>
    <w:rsid w:val="002E58B6"/>
    <w:rsid w:val="00320ECC"/>
    <w:rsid w:val="00351A28"/>
    <w:rsid w:val="00356601"/>
    <w:rsid w:val="003816DA"/>
    <w:rsid w:val="003B7D72"/>
    <w:rsid w:val="003D3A23"/>
    <w:rsid w:val="00402FC3"/>
    <w:rsid w:val="00414C81"/>
    <w:rsid w:val="00493ECA"/>
    <w:rsid w:val="004B305C"/>
    <w:rsid w:val="004C1059"/>
    <w:rsid w:val="004C3562"/>
    <w:rsid w:val="00511208"/>
    <w:rsid w:val="00527380"/>
    <w:rsid w:val="005C00A8"/>
    <w:rsid w:val="00611A56"/>
    <w:rsid w:val="00632B27"/>
    <w:rsid w:val="006808C6"/>
    <w:rsid w:val="00691EDF"/>
    <w:rsid w:val="00774708"/>
    <w:rsid w:val="007C133D"/>
    <w:rsid w:val="00872F63"/>
    <w:rsid w:val="00A50E56"/>
    <w:rsid w:val="00AD6E23"/>
    <w:rsid w:val="00B36763"/>
    <w:rsid w:val="00BD1123"/>
    <w:rsid w:val="00C71DC3"/>
    <w:rsid w:val="00CB6E06"/>
    <w:rsid w:val="00D01929"/>
    <w:rsid w:val="00D85103"/>
    <w:rsid w:val="00E9257F"/>
    <w:rsid w:val="00ED2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62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3362D"/>
    <w:rPr>
      <w:lang w:eastAsia="en-US"/>
    </w:rPr>
  </w:style>
  <w:style w:type="table" w:styleId="TableGrid">
    <w:name w:val="Table Grid"/>
    <w:basedOn w:val="TableNormal"/>
    <w:uiPriority w:val="99"/>
    <w:rsid w:val="000336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262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62E5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62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2E5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56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138</TotalTime>
  <Pages>2</Pages>
  <Words>285</Words>
  <Characters>1628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№4</dc:creator>
  <cp:keywords/>
  <dc:description/>
  <cp:lastModifiedBy>Артем</cp:lastModifiedBy>
  <cp:revision>13</cp:revision>
  <dcterms:created xsi:type="dcterms:W3CDTF">2020-06-01T06:02:00Z</dcterms:created>
  <dcterms:modified xsi:type="dcterms:W3CDTF">2020-09-13T18:29:00Z</dcterms:modified>
</cp:coreProperties>
</file>